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72" w:rsidRDefault="00831E72"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9pt;margin-top:-9pt;width:166.5pt;height:63pt;z-index:-251658240">
            <v:imagedata r:id="rId4" o:title=""/>
          </v:shape>
        </w:pict>
      </w:r>
      <w:r>
        <w:rPr>
          <w:noProof/>
          <w:lang w:val="es-ES_tradnl" w:eastAsia="es-ES_tradnl"/>
        </w:rPr>
        <w:pict>
          <v:shape id="_x0000_s1027" type="#_x0000_t75" style="position:absolute;margin-left:-36pt;margin-top:-9pt;width:2in;height:45.25pt;z-index:-251659264">
            <v:imagedata r:id="rId5" o:title=""/>
          </v:shape>
        </w:pict>
      </w:r>
    </w:p>
    <w:p w:rsidR="00831E72" w:rsidRPr="00BB7B5D" w:rsidRDefault="00831E72"/>
    <w:p w:rsidR="00831E72" w:rsidRDefault="00831E72"/>
    <w:p w:rsidR="00831E72" w:rsidRDefault="00831E72" w:rsidP="00F744A6">
      <w:pPr>
        <w:jc w:val="center"/>
        <w:rPr>
          <w:b/>
          <w:sz w:val="40"/>
          <w:szCs w:val="40"/>
          <w:u w:val="single"/>
        </w:rPr>
      </w:pPr>
    </w:p>
    <w:p w:rsidR="00831E72" w:rsidRDefault="00831E72" w:rsidP="00F744A6">
      <w:pPr>
        <w:jc w:val="center"/>
        <w:rPr>
          <w:b/>
          <w:sz w:val="40"/>
          <w:szCs w:val="40"/>
          <w:u w:val="single"/>
        </w:rPr>
      </w:pPr>
    </w:p>
    <w:p w:rsidR="00831E72" w:rsidRDefault="00831E72" w:rsidP="00F744A6">
      <w:pPr>
        <w:jc w:val="center"/>
        <w:rPr>
          <w:b/>
          <w:sz w:val="40"/>
          <w:szCs w:val="40"/>
          <w:u w:val="single"/>
        </w:rPr>
      </w:pPr>
    </w:p>
    <w:p w:rsidR="00831E72" w:rsidRPr="00F744A6" w:rsidRDefault="00831E72" w:rsidP="00F744A6">
      <w:pPr>
        <w:jc w:val="center"/>
        <w:rPr>
          <w:b/>
          <w:sz w:val="40"/>
          <w:szCs w:val="40"/>
          <w:u w:val="single"/>
        </w:rPr>
      </w:pPr>
      <w:r w:rsidRPr="00F744A6">
        <w:rPr>
          <w:b/>
          <w:sz w:val="40"/>
          <w:szCs w:val="40"/>
          <w:u w:val="single"/>
        </w:rPr>
        <w:t>F</w:t>
      </w:r>
      <w:r>
        <w:rPr>
          <w:b/>
          <w:sz w:val="40"/>
          <w:szCs w:val="40"/>
          <w:u w:val="single"/>
        </w:rPr>
        <w:t>ECHAS EXAMENES DE DICIEMBRE 2012</w:t>
      </w:r>
    </w:p>
    <w:p w:rsidR="00831E72" w:rsidRPr="00F744A6" w:rsidRDefault="00831E72" w:rsidP="00F744A6">
      <w:pPr>
        <w:jc w:val="center"/>
        <w:rPr>
          <w:b/>
          <w:sz w:val="40"/>
          <w:szCs w:val="40"/>
        </w:rPr>
      </w:pPr>
    </w:p>
    <w:p w:rsidR="00831E72" w:rsidRDefault="00831E72" w:rsidP="009C51FF">
      <w:pPr>
        <w:rPr>
          <w:b/>
          <w:sz w:val="32"/>
          <w:szCs w:val="32"/>
        </w:rPr>
      </w:pPr>
    </w:p>
    <w:p w:rsidR="00831E72" w:rsidRDefault="00831E72" w:rsidP="009C51FF">
      <w:pPr>
        <w:rPr>
          <w:b/>
          <w:sz w:val="32"/>
          <w:szCs w:val="32"/>
        </w:rPr>
      </w:pPr>
      <w:r>
        <w:rPr>
          <w:b/>
          <w:sz w:val="32"/>
          <w:szCs w:val="32"/>
        </w:rPr>
        <w:t>DÍA 17,  A LAS 11 HORAS, EN EL AULA 21</w:t>
      </w:r>
    </w:p>
    <w:p w:rsidR="00831E72" w:rsidRPr="005B6B0D" w:rsidRDefault="00831E72" w:rsidP="009C51FF">
      <w:pPr>
        <w:rPr>
          <w:b/>
          <w:sz w:val="32"/>
          <w:szCs w:val="32"/>
        </w:rPr>
      </w:pPr>
    </w:p>
    <w:p w:rsidR="00831E72" w:rsidRPr="009D665B" w:rsidRDefault="00831E72" w:rsidP="009C51F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TRABAJO SOCIAL COMUNITARIO</w:t>
      </w:r>
    </w:p>
    <w:p w:rsidR="00831E72" w:rsidRPr="00767736" w:rsidRDefault="00831E72" w:rsidP="009C51FF">
      <w:r w:rsidRPr="009C51F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7736">
        <w:t>TRABAJO SOCIAL Y DROGODEPENDENCIAS</w:t>
      </w:r>
    </w:p>
    <w:p w:rsidR="00831E72" w:rsidRPr="00767736" w:rsidRDefault="00831E72" w:rsidP="009C51FF">
      <w:r w:rsidRPr="00767736">
        <w:tab/>
      </w:r>
      <w:r w:rsidRPr="00767736">
        <w:tab/>
        <w:t>TRABAJO SOCIAL Y ANÁLISIS DE POLÍTICAS  SOCIALES</w:t>
      </w:r>
    </w:p>
    <w:p w:rsidR="00831E72" w:rsidRPr="00767736" w:rsidRDefault="00831E72" w:rsidP="00767736">
      <w:pPr>
        <w:ind w:left="1416"/>
      </w:pPr>
      <w:r w:rsidRPr="00767736">
        <w:t xml:space="preserve">TRABAJO SOCIAL EN LOS SERVICIOS SOCIALES PARA </w:t>
      </w:r>
      <w:smartTag w:uri="urn:schemas-microsoft-com:office:smarttags" w:element="PersonName">
        <w:smartTagPr>
          <w:attr w:name="ProductID" w:val="LA INFANCIA"/>
        </w:smartTagPr>
        <w:r w:rsidRPr="00767736">
          <w:t>LA INFANCIA</w:t>
        </w:r>
      </w:smartTag>
    </w:p>
    <w:p w:rsidR="00831E72" w:rsidRPr="00767736" w:rsidRDefault="00831E72" w:rsidP="009C51FF">
      <w:r w:rsidRPr="00767736">
        <w:tab/>
      </w:r>
      <w:r w:rsidRPr="00767736">
        <w:tab/>
        <w:t xml:space="preserve">SISTEMATIZACIÓN DE </w:t>
      </w:r>
      <w:smartTag w:uri="urn:schemas-microsoft-com:office:smarttags" w:element="PersonName">
        <w:smartTagPr>
          <w:attr w:name="ProductID" w:val="LA PRÁCTICA"/>
        </w:smartTagPr>
        <w:smartTag w:uri="urn:schemas-microsoft-com:office:smarttags" w:element="PersonName">
          <w:smartTagPr>
            <w:attr w:name="ProductID" w:val="LA PRÁCTICA PARA"/>
          </w:smartTagPr>
          <w:r w:rsidRPr="00767736">
            <w:t>LA PRÁCTICA</w:t>
          </w:r>
        </w:smartTag>
        <w:r w:rsidRPr="00767736">
          <w:t xml:space="preserve"> PARA</w:t>
        </w:r>
      </w:smartTag>
      <w:r w:rsidRPr="00767736">
        <w:t xml:space="preserve"> EL TRABAJO SOCIAL</w:t>
      </w:r>
    </w:p>
    <w:p w:rsidR="00831E72" w:rsidRDefault="00831E72" w:rsidP="009C51FF">
      <w:r>
        <w:tab/>
      </w:r>
      <w:r>
        <w:tab/>
      </w:r>
      <w:r>
        <w:tab/>
      </w:r>
      <w:r>
        <w:tab/>
      </w:r>
    </w:p>
    <w:p w:rsidR="00831E72" w:rsidRDefault="00831E72" w:rsidP="00F744A6">
      <w:pPr>
        <w:rPr>
          <w:b/>
          <w:sz w:val="32"/>
          <w:szCs w:val="32"/>
        </w:rPr>
      </w:pPr>
    </w:p>
    <w:p w:rsidR="00831E72" w:rsidRPr="005B6B0D" w:rsidRDefault="00831E72" w:rsidP="00F744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DÍA </w:t>
      </w:r>
      <w:smartTag w:uri="urn:schemas-microsoft-com:office:smarttags" w:element="metricconverter">
        <w:smartTagPr>
          <w:attr w:name="ProductID" w:val="18, A"/>
        </w:smartTagPr>
        <w:r>
          <w:rPr>
            <w:b/>
            <w:sz w:val="32"/>
            <w:szCs w:val="32"/>
          </w:rPr>
          <w:t>18</w:t>
        </w:r>
        <w:r w:rsidRPr="005B6B0D">
          <w:rPr>
            <w:b/>
            <w:sz w:val="32"/>
            <w:szCs w:val="32"/>
          </w:rPr>
          <w:t xml:space="preserve">, </w:t>
        </w:r>
        <w:r>
          <w:rPr>
            <w:b/>
            <w:sz w:val="32"/>
            <w:szCs w:val="32"/>
          </w:rPr>
          <w:t>A</w:t>
        </w:r>
      </w:smartTag>
      <w:r>
        <w:rPr>
          <w:b/>
          <w:sz w:val="32"/>
          <w:szCs w:val="32"/>
        </w:rPr>
        <w:t xml:space="preserve"> LAS 11 HORAS, EN EL AULA 21</w:t>
      </w:r>
    </w:p>
    <w:p w:rsidR="00831E72" w:rsidRDefault="00831E72" w:rsidP="009C51FF">
      <w:r>
        <w:tab/>
      </w:r>
      <w:r>
        <w:tab/>
      </w:r>
    </w:p>
    <w:p w:rsidR="00831E72" w:rsidRDefault="00831E72" w:rsidP="009C51FF">
      <w:r>
        <w:tab/>
      </w:r>
      <w:r>
        <w:tab/>
        <w:t>TRABAJO SOCIAL Y GERONTOLOGÍA SOCIAL</w:t>
      </w:r>
    </w:p>
    <w:p w:rsidR="00831E72" w:rsidRDefault="00831E72" w:rsidP="009C51FF">
      <w:r>
        <w:tab/>
      </w:r>
      <w:r>
        <w:tab/>
        <w:t>TRABAJO SOCIAL EN SALUD</w:t>
      </w:r>
    </w:p>
    <w:p w:rsidR="00831E72" w:rsidRDefault="00831E72" w:rsidP="009C51FF">
      <w:r>
        <w:tab/>
      </w:r>
      <w:r>
        <w:tab/>
        <w:t>DERECHO PENITENCIARIO</w:t>
      </w:r>
    </w:p>
    <w:p w:rsidR="00831E72" w:rsidRDefault="00831E72" w:rsidP="009C51FF">
      <w:r>
        <w:tab/>
      </w:r>
      <w:r>
        <w:tab/>
        <w:t>DERECHO CONSTITUCIONAL Y ADMINISTRATIVO</w:t>
      </w:r>
    </w:p>
    <w:p w:rsidR="00831E72" w:rsidRDefault="00831E72" w:rsidP="009C51FF">
      <w:r>
        <w:tab/>
      </w:r>
      <w:r>
        <w:tab/>
        <w:t>DERECHO CIVIL</w:t>
      </w:r>
    </w:p>
    <w:p w:rsidR="00831E72" w:rsidRDefault="00831E72" w:rsidP="009C51FF">
      <w:r>
        <w:tab/>
      </w:r>
      <w:r>
        <w:tab/>
        <w:t>SOCIOLOGÍA</w:t>
      </w:r>
    </w:p>
    <w:p w:rsidR="00831E72" w:rsidRDefault="00831E72" w:rsidP="009C51FF">
      <w:r>
        <w:tab/>
      </w:r>
      <w:r>
        <w:tab/>
        <w:t>MÉTODOS Y TÉCNICAS DE INVESTIGACIÓN SOCIAL</w:t>
      </w:r>
    </w:p>
    <w:p w:rsidR="00831E72" w:rsidRDefault="00831E72" w:rsidP="00767736">
      <w:pPr>
        <w:ind w:left="1416"/>
      </w:pPr>
      <w:r>
        <w:t>INTROD. FUND. TRABAJO SOCIAL Y MODELOS DE INTERVENCION EN T. SOCIAL</w:t>
      </w:r>
    </w:p>
    <w:p w:rsidR="00831E72" w:rsidRPr="005B6B0D" w:rsidRDefault="00831E72" w:rsidP="009C51FF">
      <w:pPr>
        <w:rPr>
          <w:sz w:val="32"/>
          <w:szCs w:val="32"/>
        </w:rPr>
      </w:pPr>
    </w:p>
    <w:p w:rsidR="00831E72" w:rsidRDefault="00831E72" w:rsidP="00F744A6">
      <w:pPr>
        <w:rPr>
          <w:b/>
          <w:sz w:val="32"/>
          <w:szCs w:val="32"/>
        </w:rPr>
      </w:pPr>
    </w:p>
    <w:p w:rsidR="00831E72" w:rsidRDefault="00831E72" w:rsidP="00F744A6">
      <w:pPr>
        <w:rPr>
          <w:b/>
          <w:sz w:val="32"/>
          <w:szCs w:val="32"/>
        </w:rPr>
      </w:pPr>
      <w:r w:rsidRPr="005B6B0D">
        <w:rPr>
          <w:b/>
          <w:sz w:val="32"/>
          <w:szCs w:val="32"/>
        </w:rPr>
        <w:t xml:space="preserve">DÍA </w:t>
      </w:r>
      <w:smartTag w:uri="urn:schemas-microsoft-com:office:smarttags" w:element="metricconverter">
        <w:smartTagPr>
          <w:attr w:name="ProductID" w:val="20, A"/>
        </w:smartTagPr>
        <w:r>
          <w:rPr>
            <w:b/>
            <w:sz w:val="32"/>
            <w:szCs w:val="32"/>
          </w:rPr>
          <w:t>20</w:t>
        </w:r>
        <w:r w:rsidRPr="005B6B0D">
          <w:rPr>
            <w:b/>
            <w:sz w:val="32"/>
            <w:szCs w:val="32"/>
          </w:rPr>
          <w:t xml:space="preserve">, </w:t>
        </w:r>
        <w:r>
          <w:rPr>
            <w:b/>
            <w:sz w:val="32"/>
            <w:szCs w:val="32"/>
          </w:rPr>
          <w:t>A</w:t>
        </w:r>
      </w:smartTag>
      <w:r>
        <w:rPr>
          <w:b/>
          <w:sz w:val="32"/>
          <w:szCs w:val="32"/>
        </w:rPr>
        <w:t xml:space="preserve"> LAS 11 HORAS, EN EL AULA 21</w:t>
      </w:r>
    </w:p>
    <w:p w:rsidR="00831E72" w:rsidRDefault="00831E72" w:rsidP="00F744A6">
      <w:pPr>
        <w:rPr>
          <w:b/>
          <w:sz w:val="32"/>
          <w:szCs w:val="32"/>
        </w:rPr>
      </w:pPr>
    </w:p>
    <w:p w:rsidR="00831E72" w:rsidRDefault="00831E72" w:rsidP="00F744A6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 xml:space="preserve">TRABAJO SOCIAL EN </w:t>
      </w:r>
      <w:smartTag w:uri="urn:schemas-microsoft-com:office:smarttags" w:element="PersonName">
        <w:smartTagPr>
          <w:attr w:name="ProductID" w:val="LA ADMÓN."/>
        </w:smartTagPr>
        <w:smartTag w:uri="urn:schemas-microsoft-com:office:smarttags" w:element="PersonName">
          <w:smartTagPr>
            <w:attr w:name="ProductID" w:val="LA ADMÓN. DE"/>
          </w:smartTagPr>
          <w:r>
            <w:t>LA ADMÓN.</w:t>
          </w:r>
        </w:smartTag>
        <w:r>
          <w:t xml:space="preserve"> DE</w:t>
        </w:r>
      </w:smartTag>
      <w:r>
        <w:t xml:space="preserve"> JUSTICIA</w:t>
      </w:r>
    </w:p>
    <w:p w:rsidR="00831E72" w:rsidRDefault="00831E72" w:rsidP="00F744A6">
      <w:r>
        <w:tab/>
      </w:r>
      <w:r>
        <w:tab/>
        <w:t>PSICOLOGÍA SOCIAL</w:t>
      </w:r>
    </w:p>
    <w:p w:rsidR="00831E72" w:rsidRDefault="00831E72" w:rsidP="00F744A6">
      <w:r>
        <w:tab/>
      </w:r>
      <w:r>
        <w:tab/>
        <w:t>POLÍTICA SOCIAL</w:t>
      </w:r>
    </w:p>
    <w:p w:rsidR="00831E72" w:rsidRPr="00767736" w:rsidRDefault="00831E72" w:rsidP="00F744A6">
      <w:r>
        <w:tab/>
      </w:r>
      <w:r>
        <w:tab/>
        <w:t xml:space="preserve">SALUD PÚBLICA Y TRABAJO SOCIAL </w:t>
      </w:r>
    </w:p>
    <w:p w:rsidR="00831E72" w:rsidRDefault="00831E72" w:rsidP="00F744A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31E72" w:rsidRDefault="00831E72" w:rsidP="00304D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1E72" w:rsidRDefault="00831E72" w:rsidP="00304D6B">
      <w:pPr>
        <w:rPr>
          <w:sz w:val="28"/>
          <w:szCs w:val="28"/>
        </w:rPr>
      </w:pPr>
    </w:p>
    <w:p w:rsidR="00831E72" w:rsidRDefault="00831E72" w:rsidP="00304D6B">
      <w:pPr>
        <w:rPr>
          <w:b/>
          <w:sz w:val="32"/>
          <w:szCs w:val="32"/>
        </w:rPr>
      </w:pPr>
    </w:p>
    <w:p w:rsidR="00831E72" w:rsidRDefault="00831E72" w:rsidP="00304D6B">
      <w:pPr>
        <w:rPr>
          <w:b/>
          <w:sz w:val="32"/>
          <w:szCs w:val="32"/>
        </w:rPr>
      </w:pPr>
      <w:r w:rsidRPr="005B6B0D">
        <w:rPr>
          <w:b/>
          <w:sz w:val="32"/>
          <w:szCs w:val="32"/>
        </w:rPr>
        <w:t xml:space="preserve">DÍA </w:t>
      </w:r>
      <w:smartTag w:uri="urn:schemas-microsoft-com:office:smarttags" w:element="metricconverter">
        <w:smartTagPr>
          <w:attr w:name="ProductID" w:val="21, A"/>
        </w:smartTagPr>
        <w:r>
          <w:rPr>
            <w:b/>
            <w:sz w:val="32"/>
            <w:szCs w:val="32"/>
          </w:rPr>
          <w:t>21</w:t>
        </w:r>
        <w:r w:rsidRPr="005B6B0D">
          <w:rPr>
            <w:b/>
            <w:sz w:val="32"/>
            <w:szCs w:val="32"/>
          </w:rPr>
          <w:t xml:space="preserve">, </w:t>
        </w:r>
        <w:r>
          <w:rPr>
            <w:b/>
            <w:sz w:val="32"/>
            <w:szCs w:val="32"/>
          </w:rPr>
          <w:t>A</w:t>
        </w:r>
      </w:smartTag>
      <w:r>
        <w:rPr>
          <w:b/>
          <w:sz w:val="32"/>
          <w:szCs w:val="32"/>
        </w:rPr>
        <w:t xml:space="preserve"> LAS 11 HORAS, EN EL AULA 21</w:t>
      </w:r>
    </w:p>
    <w:p w:rsidR="00831E72" w:rsidRDefault="00831E72" w:rsidP="00304D6B">
      <w:pPr>
        <w:rPr>
          <w:b/>
          <w:sz w:val="32"/>
          <w:szCs w:val="32"/>
        </w:rPr>
      </w:pPr>
    </w:p>
    <w:p w:rsidR="00831E72" w:rsidRPr="009C51FF" w:rsidRDefault="00831E72" w:rsidP="009C51FF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PSICOLOGÍA DEL DESARROLLO EN CONTEXTOS DE RIESGO Y PSICOGERONTOLOGÍA SOCIAL</w:t>
      </w:r>
    </w:p>
    <w:sectPr w:rsidR="00831E72" w:rsidRPr="009C51FF" w:rsidSect="00F744A6">
      <w:pgSz w:w="11906" w:h="16838"/>
      <w:pgMar w:top="964" w:right="1474" w:bottom="96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1FF"/>
    <w:rsid w:val="00047F8D"/>
    <w:rsid w:val="00117C88"/>
    <w:rsid w:val="0012218A"/>
    <w:rsid w:val="00157CB4"/>
    <w:rsid w:val="001A35BA"/>
    <w:rsid w:val="002676BD"/>
    <w:rsid w:val="00271573"/>
    <w:rsid w:val="002E6C95"/>
    <w:rsid w:val="00304D6B"/>
    <w:rsid w:val="00366552"/>
    <w:rsid w:val="00370E4B"/>
    <w:rsid w:val="003F5978"/>
    <w:rsid w:val="00495FF5"/>
    <w:rsid w:val="004D683B"/>
    <w:rsid w:val="005B6B0D"/>
    <w:rsid w:val="00767736"/>
    <w:rsid w:val="007C4687"/>
    <w:rsid w:val="00831E72"/>
    <w:rsid w:val="009C51FF"/>
    <w:rsid w:val="009D665B"/>
    <w:rsid w:val="009F0A97"/>
    <w:rsid w:val="00A10C6C"/>
    <w:rsid w:val="00A25A4E"/>
    <w:rsid w:val="00A864E3"/>
    <w:rsid w:val="00AB57AB"/>
    <w:rsid w:val="00AC7A15"/>
    <w:rsid w:val="00AE7452"/>
    <w:rsid w:val="00B27542"/>
    <w:rsid w:val="00BB7B5D"/>
    <w:rsid w:val="00BF30B8"/>
    <w:rsid w:val="00CA236A"/>
    <w:rsid w:val="00D92417"/>
    <w:rsid w:val="00DA412F"/>
    <w:rsid w:val="00E22659"/>
    <w:rsid w:val="00ED0D7B"/>
    <w:rsid w:val="00F53AE5"/>
    <w:rsid w:val="00F744A6"/>
    <w:rsid w:val="00FB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17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140</Words>
  <Characters>774</Characters>
  <Application>Microsoft Office Outlook</Application>
  <DocSecurity>0</DocSecurity>
  <Lines>0</Lines>
  <Paragraphs>0</Paragraphs>
  <ScaleCrop>false</ScaleCrop>
  <Company>Universidad de Granada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rosario garcia</dc:creator>
  <cp:keywords/>
  <dc:description/>
  <cp:lastModifiedBy>Desktop PC</cp:lastModifiedBy>
  <cp:revision>2</cp:revision>
  <cp:lastPrinted>2011-11-28T09:09:00Z</cp:lastPrinted>
  <dcterms:created xsi:type="dcterms:W3CDTF">2012-12-12T19:05:00Z</dcterms:created>
  <dcterms:modified xsi:type="dcterms:W3CDTF">2012-12-12T19:05:00Z</dcterms:modified>
</cp:coreProperties>
</file>